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:space="preserve" xml:embedTrueTypeFonts="1" mc:Ignorable="w14 w15 wp14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8650223</wp:posOffset>
            </wp:positionH>
            <wp:positionV relativeFrom="paragraph">
              <wp:posOffset>55245</wp:posOffset>
            </wp:positionV>
            <wp:extent cx="1600200" cy="1517903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00200" cy="1517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87230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87230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87230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2761691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2761691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2761691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5436152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5436152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5436152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8110613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8110613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8110613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21" w:lineRule="exact"/>
        <w:ind w:left="5220" w:right="3590" w:hanging="1502"/>
      </w:pPr>
      <w:r/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RHEOLIADAU LLES ANIFEILIAID (BRIDIO CŴN) (CYMRU) 2014  </w:t>
      </w:r>
      <w:r>
        <w:br w:type="textWrapping" w:clear="all"/>
      </w:r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CYNLLUN CYMDEITHASOLI CŴN BACH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0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Enw'r bridiwr trwyddedig: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0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Rhif y Drwydded: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0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Brî</w:t>
      </w:r>
      <w:r>
        <w:rPr lang="en-US" sz="24" baseline="0" dirty="0">
          <w:jc w:val="left"/>
          <w:rFonts w:ascii="Arial" w:hAnsi="Arial" w:cs="Arial"/>
          <w:color w:val="000000"/>
          <w:spacing w:val="68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/ B</w:t>
      </w:r>
      <w:r>
        <w:rPr lang="en-US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idiau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: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0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Nifer y cŵn bach a ddisgwylir ar gyfartaledd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0" w:right="0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fesul torraid ar gyfer bob brîd</w:t>
      </w:r>
      <w:r>
        <w:rPr lang="en-US" sz="24" baseline="0" dirty="0">
          <w:jc w:val="left"/>
          <w:rFonts w:ascii="Arial" w:hAnsi="Arial" w:cs="Arial"/>
          <w:color w:val="000000"/>
          <w:spacing w:val="130"/>
          <w:sz w:val="24"/>
          <w:szCs w:val="24"/>
        </w:rPr>
        <w:t>: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47" w:h="11915"/>
          <w:pgMar w:top="500" w:right="500" w:bottom="500" w:left="500" w:header="708" w:footer="708" w:gutter="0"/>
          <w:docGrid w:linePitch="360"/>
        </w:sectPr>
        <w:spacing w:before="0" w:after="0" w:line="278" w:lineRule="exact"/>
        <w:ind w:left="190" w:right="5621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Cartref posi</w:t>
      </w:r>
      <w:r>
        <w:rPr lang="en-US" sz="24" baseline="0" dirty="0">
          <w:jc w:val="left"/>
          <w:rFonts w:ascii="Arial" w:hAnsi="Arial" w:cs="Arial"/>
          <w:color w:val="000000"/>
          <w:spacing w:val="68"/>
          <w:sz w:val="24"/>
          <w:szCs w:val="24"/>
        </w:rPr>
        <w:t>b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(dileu fel y bo'n briodol): 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Domesti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69"/>
          <w:sz w:val="24"/>
          <w:szCs w:val="24"/>
        </w:rPr>
        <w:t>g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62"/>
          <w:sz w:val="24"/>
          <w:szCs w:val="24"/>
        </w:rPr>
        <w:t>/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Ffer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65"/>
          <w:sz w:val="24"/>
          <w:szCs w:val="24"/>
        </w:rPr>
        <w:t>m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67"/>
          <w:sz w:val="24"/>
          <w:szCs w:val="24"/>
        </w:rPr>
        <w:t>/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Cymysged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69"/>
          <w:sz w:val="24"/>
          <w:szCs w:val="24"/>
        </w:rPr>
        <w:t>d</w:t>
      </w: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/ Aral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67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(nodwch p'un):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87230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87230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87230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2761691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2761691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2761691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5436152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5436152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5436152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8110613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8110613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8110613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90" w:right="67" w:firstLine="0"/>
        <w:jc w:val="both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Mae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cy</w:t>
      </w:r>
      <w:r>
        <w:rPr lang="en-US" sz="24" baseline="0" dirty="0">
          <w:jc w:val="left"/>
          <w:rFonts w:ascii="Arial" w:hAnsi="Arial" w:cs="Arial"/>
          <w:color w:val="000000"/>
          <w:spacing w:val="-7"/>
          <w:sz w:val="24"/>
          <w:szCs w:val="24"/>
        </w:rPr>
        <w:t>m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deithasoli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</w:t>
      </w:r>
      <w:r>
        <w:rPr lang="en-US"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ŵn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bach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allweddol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i'w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datblygiad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yn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gŵn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call,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hynaws.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Dylid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ystyried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canlynol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wrth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gynllunio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sut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i</w:t>
      </w:r>
      <w:r>
        <w:rPr lang="en-US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ateb</w:t>
      </w:r>
      <w:r>
        <w:rPr lang="en-US"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anghenion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datblygu eich cŵn bach.  Ni ddylid ystyried h</w:t>
      </w:r>
      <w:r>
        <w:rPr lang="en-US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w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n fel dull sy'n addas i bawb, ond dylid ei addasu i ystyried amgylchiadau byw y ci yn y dyfodol, sef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cartref teuluol, fferm ac ati:    </w:t>
      </w:r>
    </w:p>
    <w:p>
      <w:pPr>
        <w:rPr>
          <w:rFonts w:ascii="Times New Roman" w:hAnsi="Times New Roman" w:cs="Times New Roman"/>
          <w:color w:val="010302"/>
        </w:rPr>
        <w:tabs>
          <w:tab w:val="left" w:pos="8737"/>
        </w:tabs>
        <w:spacing w:before="135" w:after="0" w:line="240" w:lineRule="auto"/>
        <w:ind w:left="190" w:right="0" w:firstLine="1079"/>
      </w:pPr>
      <w:r/>
      <w:r>
        <w:rPr lang="en-US" sz="24" baseline="0" dirty="0">
          <w:jc w:val="left"/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Gofalu am y fam	</w:t>
      </w:r>
      <w:r>
        <w:rPr lang="en-US" sz="24" baseline="0" dirty="0">
          <w:jc w:val="left"/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Cyfleoedd i chwarae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737"/>
        </w:tabs>
        <w:spacing w:before="0" w:after="0" w:line="240" w:lineRule="auto"/>
        <w:ind w:left="190" w:right="0" w:firstLine="1079"/>
      </w:pPr>
      <w:r/>
      <w:r>
        <w:rPr lang="en-US" sz="24" baseline="0" dirty="0">
          <w:jc w:val="left"/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Trin a thrafod y cŵn yn ofalus pan yn ifanc	</w:t>
      </w:r>
      <w:r>
        <w:rPr lang="en-US" sz="24" baseline="0" dirty="0">
          <w:jc w:val="left"/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Delio â gwahano</w:t>
      </w:r>
      <w:r>
        <w:rPr lang="en-US"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l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sefyllfaoedd  </w:t>
      </w:r>
    </w:p>
    <w:p>
      <w:pPr>
        <w:rPr>
          <w:rFonts w:ascii="Times New Roman" w:hAnsi="Times New Roman" w:cs="Times New Roman"/>
          <w:color w:val="010302"/>
        </w:rPr>
        <w:tabs>
          <w:tab w:val="left" w:pos="8737"/>
        </w:tabs>
        <w:spacing w:before="0" w:after="0" w:line="240" w:lineRule="auto"/>
        <w:ind w:left="190" w:right="0" w:firstLine="1079"/>
      </w:pPr>
      <w:r/>
      <w:r>
        <w:rPr lang="en-US" sz="24" baseline="0" dirty="0">
          <w:jc w:val="left"/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Cy</w:t>
      </w:r>
      <w:r>
        <w:rPr lang="en-US" sz="24" baseline="0" dirty="0">
          <w:jc w:val="left"/>
          <w:rFonts w:ascii="Arial" w:hAnsi="Arial" w:cs="Arial"/>
          <w:color w:val="000000"/>
          <w:spacing w:val="-7"/>
          <w:sz w:val="24"/>
          <w:szCs w:val="24"/>
        </w:rPr>
        <w:t>m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deithasoli yn gynnar gydag eraill yn y torraid  	</w:t>
      </w:r>
      <w:r>
        <w:rPr lang="en-US" sz="24" baseline="0" dirty="0">
          <w:jc w:val="left"/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Delio â phroblemau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737"/>
        </w:tabs>
        <w:spacing w:before="0" w:after="0" w:line="292" w:lineRule="exact"/>
        <w:ind w:left="1269" w:right="67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5879591</wp:posOffset>
            </wp:positionH>
            <wp:positionV relativeFrom="paragraph">
              <wp:posOffset>185929</wp:posOffset>
            </wp:positionV>
            <wp:extent cx="4454042" cy="30099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879591" y="2505584"/>
                      <a:ext cx="4339742" cy="18669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4" baseline="0" dirty="0">
                            <w:jc w:val="left"/>
                            <w:rFonts w:ascii="Symbol" w:hAnsi="Symbol" w:cs="Symbol"/>
                            <w:color w:val="000000"/>
                            <w:spacing w:val="249"/>
                            <w:sz w:val="24"/>
                            <w:szCs w:val="24"/>
                          </w:rPr>
                          <w:t></w:t>
                        </w:r>
                        <w:r>
                          <w:rPr lang="en-US" sz="24" baseline="0" dirty="0">
                            <w:jc w:val="left"/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Cadarnhau ac adeiladu ar brofiadau cymdeithasol cynharach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24" baseline="0" dirty="0">
          <w:jc w:val="left"/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Cy</w:t>
      </w:r>
      <w:r>
        <w:rPr lang="en-US" sz="24" baseline="0" dirty="0">
          <w:jc w:val="left"/>
          <w:rFonts w:ascii="Arial" w:hAnsi="Arial" w:cs="Arial"/>
          <w:color w:val="000000"/>
          <w:spacing w:val="-7"/>
          <w:sz w:val="24"/>
          <w:szCs w:val="24"/>
        </w:rPr>
        <w:t>m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deithasoli gyda chŵn eraill	</w:t>
      </w:r>
      <w:r>
        <w:rPr lang="en-US" sz="24" baseline="0" dirty="0">
          <w:jc w:val="left"/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Rheoli'r perygl o ddod i gysylltiad â chlefyd heintus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lang="en-US" sz="24" baseline="0" dirty="0">
          <w:jc w:val="left"/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Cy</w:t>
      </w:r>
      <w:r>
        <w:rPr lang="en-US" sz="24" baseline="0" dirty="0">
          <w:jc w:val="left"/>
          <w:rFonts w:ascii="Arial" w:hAnsi="Arial" w:cs="Arial"/>
          <w:color w:val="000000"/>
          <w:spacing w:val="-7"/>
          <w:sz w:val="24"/>
          <w:szCs w:val="24"/>
        </w:rPr>
        <w:t>m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deithasoli gyda phobl, gan gynnwys dod i gysylltiad â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0" w:right="0" w:firstLine="144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phlant ifanc o dan oruchwyliaeth 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190" w:right="139" w:firstLine="0"/>
      </w:pPr>
      <w:r/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Defnyddiwch y tabl canlynol i roi manylion sut yr ydych yn bodloni amcanion cymdeithasoli eich cŵn bach.  Siaradwch â'ch milfeddyg neu berson  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cymwys arall os ydych angen help i ddatblygu'r ddogfen hon.  Defnyddiwch dudalennau ychwanegol os oes angen: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0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-128</wp:posOffset>
            </wp:positionV>
            <wp:extent cx="6096" cy="6096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-128</wp:posOffset>
            </wp:positionV>
            <wp:extent cx="6096" cy="6096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4590288</wp:posOffset>
            </wp:positionH>
            <wp:positionV relativeFrom="paragraph">
              <wp:posOffset>-128</wp:posOffset>
            </wp:positionV>
            <wp:extent cx="6096" cy="6096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8189976</wp:posOffset>
            </wp:positionH>
            <wp:positionV relativeFrom="paragraph">
              <wp:posOffset>-128</wp:posOffset>
            </wp:positionV>
            <wp:extent cx="6096" cy="6096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-128</wp:posOffset>
            </wp:positionV>
            <wp:extent cx="6096" cy="6096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-128</wp:posOffset>
            </wp:positionV>
            <wp:extent cx="6096" cy="6096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32" w:tblpY="-270"/>
        <w:tblOverlap w:val="never"/>
        "
        <w:tblW w:w="14284" w:type="dxa"/>
        <w:tblLook w:val="04A0" w:firstRow="1" w:lastRow="0" w:firstColumn="1" w:lastColumn="0" w:noHBand="0" w:noVBand="1"/>
      </w:tblPr>
      <w:tblGrid>
        <w:gridCol w:w="6086"/>
        <w:gridCol w:w="5668"/>
        <w:gridCol w:w="2548"/>
      </w:tblGrid>
      <w:tr>
        <w:trPr>
          <w:trHeight w:val="1362"/>
        </w:trPr>
        <w:tc>
          <w:tcPr>
            <w:tcW w:w="60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78" w:lineRule="exact"/>
              <w:ind w:left="0" w:right="0" w:firstLine="1747"/>
            </w:pPr>
            <w:r>
              <w:rPr lang="en-US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  <w:r>
              <w:rPr lang="en-US" sz="24" baseline="0" dirty="0">
                <w:jc w:val="left"/>
                <w:rFonts w:ascii="Arial" w:hAnsi="Arial" w:cs="Arial"/>
                <w:b/>
                <w:bCs/>
                <w:color w:val="000000"/>
                <w:spacing w:val="66"/>
                <w:sz w:val="24"/>
                <w:szCs w:val="24"/>
              </w:rPr>
              <w:t>D</w:t>
            </w:r>
            <w:r>
              <w:rPr lang="en-US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CYMDEITHASOLI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78" w:lineRule="exact"/>
              <w:ind w:left="0" w:right="0" w:firstLine="1205"/>
            </w:pPr>
            <w:r>
              <w:rPr lang="en-US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HYFFORDDIANT A GAFWYD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5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78" w:lineRule="exact"/>
              <w:ind w:left="552" w:right="68" w:hanging="335"/>
            </w:pPr>
            <w:r>
              <w:rPr lang="en-US" sz="24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A</w:t>
            </w:r>
            <w:r>
              <w:rPr lang="en-US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 DDEFNYDD YR  </w:t>
            </w:r>
            <w:r>
              <w:br w:type="textWrapping" w:clear="all"/>
            </w:r>
            <w:r>
              <w:rPr lang="en-US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ALl YN UNIG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78" w:lineRule="exact"/>
              <w:ind w:left="807" w:right="198" w:hanging="455"/>
            </w:pPr>
            <w:r>
              <w:rPr lang="en-US" sz="24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A</w:t>
            </w:r>
            <w:r>
              <w:rPr lang="en-US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YW'R NOD YN  </w:t>
            </w:r>
            <w:r>
              <w:br w:type="textWrapping" w:clear="all"/>
            </w:r>
            <w:r>
              <w:rPr lang="en-US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CAEL EI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62"/>
            </w:pPr>
            <w:r>
              <w:rPr lang="en-US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GYFLAWNI?   </w:t>
            </w:r>
          </w:p>
        </w:tc>
      </w:tr>
      <w:tr>
        <w:trPr>
          <w:trHeight w:val="2749"/>
        </w:trPr>
        <w:tc>
          <w:tcPr>
            <w:tcW w:w="60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73" w:lineRule="exact"/>
              <w:ind w:left="101" w:right="-42" w:firstLine="0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Mae'r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39"/>
                <w:sz w:val="24"/>
                <w:szCs w:val="24"/>
              </w:rPr>
              <w:t>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-5"/>
                <w:sz w:val="24"/>
                <w:szCs w:val="24"/>
              </w:rPr>
              <w:t>ŵ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38"/>
                <w:sz w:val="24"/>
                <w:szCs w:val="24"/>
              </w:rPr>
              <w:t>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bach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39"/>
                <w:sz w:val="24"/>
                <w:szCs w:val="24"/>
              </w:rPr>
              <w:t>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yn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38"/>
                <w:sz w:val="24"/>
                <w:szCs w:val="24"/>
              </w:rPr>
              <w:t>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y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-7"/>
                <w:sz w:val="24"/>
                <w:szCs w:val="24"/>
              </w:rPr>
              <w:t>m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lacio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39"/>
                <w:sz w:val="24"/>
                <w:szCs w:val="24"/>
              </w:rPr>
              <w:t>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gyda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39"/>
                <w:sz w:val="24"/>
                <w:szCs w:val="24"/>
              </w:rPr>
              <w:t>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phobl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39"/>
                <w:sz w:val="24"/>
                <w:szCs w:val="24"/>
              </w:rPr>
              <w:t>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a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38"/>
                <w:sz w:val="24"/>
                <w:szCs w:val="24"/>
              </w:rPr>
              <w:t>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-4"/>
                <w:sz w:val="24"/>
                <w:szCs w:val="24"/>
              </w:rPr>
              <w:t>c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h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-5"/>
                <w:sz w:val="24"/>
                <w:szCs w:val="24"/>
              </w:rPr>
              <w:t>ŵ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38"/>
                <w:sz w:val="24"/>
                <w:szCs w:val="24"/>
              </w:rPr>
              <w:t>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eraill  </w:t>
            </w:r>
            <w:r>
              <w:br w:type="textWrapping" w:clear="all"/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e.e. yn barod i chwarae    </w:t>
            </w:r>
          </w:p>
        </w:tc>
        <w:tc>
          <w:tcPr>
            <w:tcW w:w="5668" w:type="dxa"/>
          </w:tcPr>
          <w:p/>
        </w:tc>
        <w:tc>
          <w:tcPr>
            <w:tcW w:w="2548" w:type="dxa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8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7494</wp:posOffset>
            </wp:positionV>
            <wp:extent cx="6096" cy="6096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4590288</wp:posOffset>
            </wp:positionH>
            <wp:positionV relativeFrom="paragraph">
              <wp:posOffset>7494</wp:posOffset>
            </wp:positionV>
            <wp:extent cx="6096" cy="6096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8189976</wp:posOffset>
            </wp:positionH>
            <wp:positionV relativeFrom="paragraph">
              <wp:posOffset>7494</wp:posOffset>
            </wp:positionV>
            <wp:extent cx="6096" cy="6096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7494</wp:posOffset>
            </wp:positionV>
            <wp:extent cx="6096" cy="6096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7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-6731</wp:posOffset>
            </wp:positionV>
            <wp:extent cx="6096" cy="6096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-6731</wp:posOffset>
            </wp:positionV>
            <wp:extent cx="6096" cy="6096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4590288</wp:posOffset>
            </wp:positionH>
            <wp:positionV relativeFrom="paragraph">
              <wp:posOffset>-6731</wp:posOffset>
            </wp:positionV>
            <wp:extent cx="6096" cy="6096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8189976</wp:posOffset>
            </wp:positionH>
            <wp:positionV relativeFrom="paragraph">
              <wp:posOffset>-6731</wp:posOffset>
            </wp:positionV>
            <wp:extent cx="6096" cy="6096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-6731</wp:posOffset>
            </wp:positionV>
            <wp:extent cx="6096" cy="6096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-6731</wp:posOffset>
            </wp:positionV>
            <wp:extent cx="6096" cy="6096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47" w:h="11915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15478" w:right="0" w:firstLine="0"/>
      </w:pPr>
      <w:r/>
      <w:r>
        <w:rPr lang="en-US" sz="22" baseline="0" dirty="0">
          <w:jc w:val="left"/>
          <w:rFonts w:ascii="CourierNew" w:hAnsi="CourierNew" w:cs="CourierNew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87230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87230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87230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2761691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2761691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2761691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5436152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5436152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5436152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8110613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8110613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8110613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8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1" locked="0" layoutInCell="1" allowOverlap="1">
            <wp:simplePos x="0" y="0"/>
            <wp:positionH relativeFrom="page">
              <wp:posOffset>4590288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1" locked="0" layoutInCell="1" allowOverlap="1">
            <wp:simplePos x="0" y="0"/>
            <wp:positionH relativeFrom="page">
              <wp:posOffset>8189976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1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tblpX="632" w:tblpY="-270"/>
        <w:tblOverlap w:val="never"/>
        "
        <w:tblW w:w="14284" w:type="dxa"/>
        <w:tblLook w:val="04A0" w:firstRow="1" w:lastRow="0" w:firstColumn="1" w:lastColumn="0" w:noHBand="0" w:noVBand="1"/>
      </w:tblPr>
      <w:tblGrid>
        <w:gridCol w:w="6086"/>
        <w:gridCol w:w="5668"/>
        <w:gridCol w:w="2548"/>
      </w:tblGrid>
      <w:tr>
        <w:trPr>
          <w:trHeight w:val="2187"/>
        </w:trPr>
        <w:tc>
          <w:tcPr>
            <w:tcW w:w="60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78" w:lineRule="exact"/>
              <w:ind w:left="81" w:right="-41" w:firstLine="0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Mae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29"/>
                <w:sz w:val="24"/>
                <w:szCs w:val="24"/>
              </w:rPr>
              <w:t>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-5"/>
                <w:sz w:val="24"/>
                <w:szCs w:val="24"/>
              </w:rPr>
              <w:t>ŵ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29"/>
                <w:sz w:val="24"/>
                <w:szCs w:val="24"/>
              </w:rPr>
              <w:t>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bach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29"/>
                <w:sz w:val="24"/>
                <w:szCs w:val="24"/>
              </w:rPr>
              <w:t>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yn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29"/>
                <w:sz w:val="24"/>
                <w:szCs w:val="24"/>
              </w:rPr>
              <w:t>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deall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29"/>
                <w:sz w:val="24"/>
                <w:szCs w:val="24"/>
              </w:rPr>
              <w:t>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bwriad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29"/>
                <w:sz w:val="24"/>
                <w:szCs w:val="24"/>
              </w:rPr>
              <w:t>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eraill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29"/>
                <w:sz w:val="24"/>
                <w:szCs w:val="24"/>
              </w:rPr>
              <w:t>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ac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29"/>
                <w:sz w:val="24"/>
                <w:szCs w:val="24"/>
              </w:rPr>
              <w:t>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yn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29"/>
                <w:sz w:val="24"/>
                <w:szCs w:val="24"/>
              </w:rPr>
              <w:t>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ymateb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29"/>
                <w:sz w:val="24"/>
                <w:szCs w:val="24"/>
              </w:rPr>
              <w:t>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yn 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briodol e.e. trwy ddehongli arwyddion chwarae.   </w:t>
            </w:r>
          </w:p>
        </w:tc>
        <w:tc>
          <w:tcPr>
            <w:tcW w:w="5668" w:type="dxa"/>
          </w:tcPr>
          <w:p/>
        </w:tc>
        <w:tc>
          <w:tcPr>
            <w:tcW w:w="2548" w:type="dxa"/>
          </w:tcPr>
          <w:p/>
        </w:tc>
      </w:tr>
      <w:tr>
        <w:trPr>
          <w:trHeight w:val="1645"/>
        </w:trPr>
        <w:tc>
          <w:tcPr>
            <w:tcW w:w="60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78" w:lineRule="exact"/>
              <w:ind w:left="81" w:right="-41" w:firstLine="0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Mae'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102"/>
                <w:sz w:val="24"/>
                <w:szCs w:val="24"/>
              </w:rPr>
              <w:t>r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-5"/>
                <w:sz w:val="24"/>
                <w:szCs w:val="24"/>
              </w:rPr>
              <w:t>ŵ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34"/>
                <w:sz w:val="24"/>
                <w:szCs w:val="24"/>
              </w:rPr>
              <w:t>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bach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34"/>
                <w:sz w:val="24"/>
                <w:szCs w:val="24"/>
              </w:rPr>
              <w:t>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yn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34"/>
                <w:sz w:val="24"/>
                <w:szCs w:val="24"/>
              </w:rPr>
              <w:t>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gyfarwydd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34"/>
                <w:sz w:val="24"/>
                <w:szCs w:val="24"/>
              </w:rPr>
              <w:t>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101"/>
                <w:sz w:val="24"/>
                <w:szCs w:val="24"/>
              </w:rPr>
              <w:t>â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sefyllfaoedd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34"/>
                <w:sz w:val="24"/>
                <w:szCs w:val="24"/>
              </w:rPr>
              <w:t>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y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34"/>
                <w:sz w:val="24"/>
                <w:szCs w:val="24"/>
              </w:rPr>
              <w:t>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maent 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yn debygol o ddod ar eu traws e.e. synnau mewn tai.   </w:t>
            </w:r>
          </w:p>
        </w:tc>
        <w:tc>
          <w:tcPr>
            <w:tcW w:w="5668" w:type="dxa"/>
          </w:tcPr>
          <w:p/>
        </w:tc>
        <w:tc>
          <w:tcPr>
            <w:tcW w:w="2548" w:type="dxa"/>
          </w:tcPr>
          <w:p/>
        </w:tc>
      </w:tr>
      <w:tr>
        <w:trPr>
          <w:trHeight w:val="3028"/>
        </w:trPr>
        <w:tc>
          <w:tcPr>
            <w:tcW w:w="60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73" w:lineRule="exact"/>
              <w:ind w:left="81" w:right="886" w:firstLine="0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Mae'r c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-5"/>
                <w:sz w:val="24"/>
                <w:szCs w:val="24"/>
              </w:rPr>
              <w:t>ŵ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 bach yn gallu ymdopi â sefyllfaoedd 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gwahanol.   </w:t>
            </w:r>
          </w:p>
        </w:tc>
        <w:tc>
          <w:tcPr>
            <w:tcW w:w="5668" w:type="dxa"/>
          </w:tcPr>
          <w:p/>
        </w:tc>
        <w:tc>
          <w:tcPr>
            <w:tcW w:w="2548" w:type="dxa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5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5842</wp:posOffset>
            </wp:positionV>
            <wp:extent cx="6096" cy="6096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4590288</wp:posOffset>
            </wp:positionH>
            <wp:positionV relativeFrom="paragraph">
              <wp:posOffset>5842</wp:posOffset>
            </wp:positionV>
            <wp:extent cx="6096" cy="6096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8189976</wp:posOffset>
            </wp:positionH>
            <wp:positionV relativeFrom="paragraph">
              <wp:posOffset>5842</wp:posOffset>
            </wp:positionV>
            <wp:extent cx="6096" cy="6096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5842</wp:posOffset>
            </wp:positionV>
            <wp:extent cx="6096" cy="6096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0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11937</wp:posOffset>
            </wp:positionV>
            <wp:extent cx="6096" cy="6096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1" locked="0" layoutInCell="1" allowOverlap="1">
            <wp:simplePos x="0" y="0"/>
            <wp:positionH relativeFrom="page">
              <wp:posOffset>4590288</wp:posOffset>
            </wp:positionH>
            <wp:positionV relativeFrom="paragraph">
              <wp:posOffset>11937</wp:posOffset>
            </wp:positionV>
            <wp:extent cx="6096" cy="6096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8189976</wp:posOffset>
            </wp:positionH>
            <wp:positionV relativeFrom="paragraph">
              <wp:posOffset>11937</wp:posOffset>
            </wp:positionV>
            <wp:extent cx="6096" cy="6096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1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11937</wp:posOffset>
            </wp:positionV>
            <wp:extent cx="6096" cy="6096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9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65913</wp:posOffset>
            </wp:positionV>
            <wp:extent cx="6096" cy="6096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65913</wp:posOffset>
            </wp:positionV>
            <wp:extent cx="6096" cy="6096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4590288</wp:posOffset>
            </wp:positionH>
            <wp:positionV relativeFrom="paragraph">
              <wp:posOffset>65913</wp:posOffset>
            </wp:positionV>
            <wp:extent cx="6096" cy="6096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8189976</wp:posOffset>
            </wp:positionH>
            <wp:positionV relativeFrom="paragraph">
              <wp:posOffset>65913</wp:posOffset>
            </wp:positionV>
            <wp:extent cx="6096" cy="6096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65913</wp:posOffset>
            </wp:positionV>
            <wp:extent cx="6096" cy="6096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0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65913</wp:posOffset>
            </wp:positionV>
            <wp:extent cx="6096" cy="6096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47" w:h="11915"/>
          <w:pgMar w:top="500" w:right="500" w:bottom="500" w:left="500" w:header="708" w:footer="708" w:gutter="0"/>
          <w:cols w:equalWidth="0" w:space="0" w:num="2">
            <w:col w:w="14995" w:space="502"/>
            <w:col w:w="172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lang="en-US" sz="22" baseline="0" dirty="0">
          <w:jc w:val="left"/>
          <w:rFonts w:ascii="CourierNew" w:hAnsi="CourierNew" w:cs="CourierNew"/>
          <w:color w:val="000000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87230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87230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87230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2761691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2761691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2761691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5436152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5436152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5436152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8110613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8110613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8110613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1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4590288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1" locked="0" layoutInCell="1" allowOverlap="1">
            <wp:simplePos x="0" y="0"/>
            <wp:positionH relativeFrom="page">
              <wp:posOffset>8189976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1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tblpX="632" w:tblpY="-270"/>
        <w:tblOverlap w:val="never"/>
        "
        <w:tblW w:w="14284" w:type="dxa"/>
        <w:tblLook w:val="04A0" w:firstRow="1" w:lastRow="0" w:firstColumn="1" w:lastColumn="0" w:noHBand="0" w:noVBand="1"/>
      </w:tblPr>
      <w:tblGrid>
        <w:gridCol w:w="6086"/>
        <w:gridCol w:w="5668"/>
        <w:gridCol w:w="2548"/>
      </w:tblGrid>
      <w:tr>
        <w:trPr>
          <w:trHeight w:val="3018"/>
        </w:trPr>
        <w:tc>
          <w:tcPr>
            <w:tcW w:w="60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78" w:lineRule="exact"/>
              <w:ind w:left="81" w:right="-22" w:firstLine="0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Mae'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68"/>
                <w:sz w:val="24"/>
                <w:szCs w:val="24"/>
              </w:rPr>
              <w:t>r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-5"/>
                <w:sz w:val="24"/>
                <w:szCs w:val="24"/>
              </w:rPr>
              <w:t>ŵ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 bach yn hyderus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-5"/>
                <w:sz w:val="24"/>
                <w:szCs w:val="24"/>
              </w:rPr>
              <w:t>w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rth brofi pethau newydd o 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fewn eu hamgylchedd.    </w:t>
            </w:r>
          </w:p>
        </w:tc>
        <w:tc>
          <w:tcPr>
            <w:tcW w:w="5668" w:type="dxa"/>
          </w:tcPr>
          <w:p/>
        </w:tc>
        <w:tc>
          <w:tcPr>
            <w:tcW w:w="2548" w:type="dxa"/>
          </w:tcPr>
          <w:p/>
        </w:tc>
      </w:tr>
      <w:tr>
        <w:trPr>
          <w:trHeight w:val="3023"/>
        </w:trPr>
        <w:tc>
          <w:tcPr>
            <w:tcW w:w="60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76" w:lineRule="exact"/>
              <w:ind w:left="81" w:right="-21" w:firstLine="0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Mae gan y c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-5"/>
                <w:sz w:val="24"/>
                <w:szCs w:val="24"/>
              </w:rPr>
              <w:t>ŵ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 bach y cyfle i ddatblygu sgiliau corfforol 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e.e. cyfleoedd i chwarae gyda'r c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-5"/>
                <w:sz w:val="24"/>
                <w:szCs w:val="24"/>
              </w:rPr>
              <w:t>ŵ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 eraill o fewn y  </w:t>
            </w:r>
            <w:r>
              <w:br w:type="textWrapping" w:clear="all"/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torraid.   </w:t>
            </w:r>
          </w:p>
        </w:tc>
        <w:tc>
          <w:tcPr>
            <w:tcW w:w="5668" w:type="dxa"/>
          </w:tcPr>
          <w:p/>
        </w:tc>
        <w:tc>
          <w:tcPr>
            <w:tcW w:w="2548" w:type="dxa"/>
          </w:tcPr>
          <w:p/>
        </w:tc>
      </w:tr>
      <w:tr>
        <w:trPr>
          <w:trHeight w:val="2202"/>
        </w:trPr>
        <w:tc>
          <w:tcPr>
            <w:tcW w:w="60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75" w:lineRule="exact"/>
              <w:ind w:left="81" w:right="70" w:firstLine="0"/>
              <w:jc w:val="both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Mae'r c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-5"/>
                <w:sz w:val="24"/>
                <w:szCs w:val="24"/>
              </w:rPr>
              <w:t>ŵ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 bach yn cael y cyfle i fagu'r tymer a'r sgiliau 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positif y byddent eu hangen o bosib fel rhiant e.e. trwy 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gysylltiad â'u mam.   </w:t>
            </w:r>
          </w:p>
        </w:tc>
        <w:tc>
          <w:tcPr>
            <w:tcW w:w="5668" w:type="dxa"/>
          </w:tcPr>
          <w:p/>
        </w:tc>
        <w:tc>
          <w:tcPr>
            <w:tcW w:w="2548" w:type="dxa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0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7366</wp:posOffset>
            </wp:positionV>
            <wp:extent cx="6096" cy="6096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4590288</wp:posOffset>
            </wp:positionH>
            <wp:positionV relativeFrom="paragraph">
              <wp:posOffset>7366</wp:posOffset>
            </wp:positionV>
            <wp:extent cx="6096" cy="6096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8189976</wp:posOffset>
            </wp:positionH>
            <wp:positionV relativeFrom="paragraph">
              <wp:posOffset>7366</wp:posOffset>
            </wp:positionV>
            <wp:extent cx="6096" cy="6096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7366</wp:posOffset>
            </wp:positionV>
            <wp:extent cx="6096" cy="6096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8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11938</wp:posOffset>
            </wp:positionV>
            <wp:extent cx="6096" cy="6096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4590288</wp:posOffset>
            </wp:positionH>
            <wp:positionV relativeFrom="paragraph">
              <wp:posOffset>11938</wp:posOffset>
            </wp:positionV>
            <wp:extent cx="6096" cy="6096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8189976</wp:posOffset>
            </wp:positionH>
            <wp:positionV relativeFrom="paragraph">
              <wp:posOffset>11938</wp:posOffset>
            </wp:positionV>
            <wp:extent cx="6096" cy="6096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11938</wp:posOffset>
            </wp:positionV>
            <wp:extent cx="6096" cy="6096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7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67438</wp:posOffset>
            </wp:positionV>
            <wp:extent cx="6096" cy="6096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67438</wp:posOffset>
            </wp:positionV>
            <wp:extent cx="6096" cy="6096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1" locked="0" layoutInCell="1" allowOverlap="1">
            <wp:simplePos x="0" y="0"/>
            <wp:positionH relativeFrom="page">
              <wp:posOffset>4590288</wp:posOffset>
            </wp:positionH>
            <wp:positionV relativeFrom="paragraph">
              <wp:posOffset>67438</wp:posOffset>
            </wp:positionV>
            <wp:extent cx="6096" cy="6096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8189976</wp:posOffset>
            </wp:positionH>
            <wp:positionV relativeFrom="paragraph">
              <wp:posOffset>67438</wp:posOffset>
            </wp:positionV>
            <wp:extent cx="6096" cy="6096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67438</wp:posOffset>
            </wp:positionV>
            <wp:extent cx="6096" cy="6096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67438</wp:posOffset>
            </wp:positionV>
            <wp:extent cx="6096" cy="6096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47" w:h="11915"/>
          <w:pgMar w:top="500" w:right="500" w:bottom="500" w:left="500" w:header="708" w:footer="708" w:gutter="0"/>
          <w:cols w:equalWidth="0" w:space="0" w:num="2">
            <w:col w:w="14995" w:space="502"/>
            <w:col w:w="172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lang="en-US" sz="22" baseline="0" dirty="0">
          <w:jc w:val="left"/>
          <w:rFonts w:ascii="CourierNew" w:hAnsi="CourierNew" w:cs="CourierNew"/>
          <w:color w:val="000000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87230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87230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87230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2761691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2761691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2761691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5436152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5436152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5436152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8110613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8110613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8110613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7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1" locked="0" layoutInCell="1" allowOverlap="1">
            <wp:simplePos x="0" y="0"/>
            <wp:positionH relativeFrom="page">
              <wp:posOffset>4590288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1" locked="0" layoutInCell="1" allowOverlap="1">
            <wp:simplePos x="0" y="0"/>
            <wp:positionH relativeFrom="page">
              <wp:posOffset>8189976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1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-255</wp:posOffset>
            </wp:positionV>
            <wp:extent cx="6096" cy="6096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tblpX="632" w:tblpY="-270"/>
        <w:tblOverlap w:val="never"/>
        "
        <w:tblW w:w="14284" w:type="dxa"/>
        <w:tblLook w:val="04A0" w:firstRow="1" w:lastRow="0" w:firstColumn="1" w:lastColumn="0" w:noHBand="0" w:noVBand="1"/>
      </w:tblPr>
      <w:tblGrid>
        <w:gridCol w:w="6086"/>
        <w:gridCol w:w="5668"/>
        <w:gridCol w:w="2548"/>
      </w:tblGrid>
      <w:tr>
        <w:trPr>
          <w:trHeight w:val="2466"/>
        </w:trPr>
        <w:tc>
          <w:tcPr>
            <w:tcW w:w="60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78" w:lineRule="exact"/>
              <w:ind w:left="81" w:right="425" w:firstLine="0"/>
            </w:pP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Mae'r c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pacing w:val="-5"/>
                <w:sz w:val="24"/>
                <w:szCs w:val="24"/>
              </w:rPr>
              <w:t>ŵ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 bach yn dod i gysylltiad ag ystod eang o  </w:t>
            </w:r>
            <w:r>
              <w:rPr lang="en-US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brofiadau i ddatblygu eu sgiliau cymdeithasol.   </w:t>
            </w:r>
          </w:p>
        </w:tc>
        <w:tc>
          <w:tcPr>
            <w:tcW w:w="5668" w:type="dxa"/>
          </w:tcPr>
          <w:p/>
        </w:tc>
        <w:tc>
          <w:tcPr>
            <w:tcW w:w="2548" w:type="dxa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53721</wp:posOffset>
            </wp:positionV>
            <wp:extent cx="6096" cy="6096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53721</wp:posOffset>
            </wp:positionV>
            <wp:extent cx="6096" cy="6096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1" locked="0" layoutInCell="1" allowOverlap="1">
            <wp:simplePos x="0" y="0"/>
            <wp:positionH relativeFrom="page">
              <wp:posOffset>4590288</wp:posOffset>
            </wp:positionH>
            <wp:positionV relativeFrom="paragraph">
              <wp:posOffset>53721</wp:posOffset>
            </wp:positionV>
            <wp:extent cx="6096" cy="6096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8189976</wp:posOffset>
            </wp:positionH>
            <wp:positionV relativeFrom="paragraph">
              <wp:posOffset>53721</wp:posOffset>
            </wp:positionV>
            <wp:extent cx="6096" cy="6096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53721</wp:posOffset>
            </wp:positionV>
            <wp:extent cx="6096" cy="6096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9808464</wp:posOffset>
            </wp:positionH>
            <wp:positionV relativeFrom="paragraph">
              <wp:posOffset>53721</wp:posOffset>
            </wp:positionV>
            <wp:extent cx="6096" cy="6096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47" w:h="11915"/>
          <w:pgMar w:top="500" w:right="500" w:bottom="500" w:left="500" w:header="708" w:footer="708" w:gutter="0"/>
          <w:cols w:equalWidth="0" w:space="0" w:num="2">
            <w:col w:w="14995" w:space="502"/>
            <w:col w:w="172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lang="en-US" sz="22" baseline="0" dirty="0">
          <w:jc w:val="left"/>
          <w:rFonts w:ascii="CourierNew" w:hAnsi="CourierNew" w:cs="CourierNew"/>
          <w:color w:val="000000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r/>
    </w:p>
    <w:sectPr>
      <w:type w:val="continuous"/>
      <w:pgSz w:w="16847" w:h="11915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New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7A8F68B7-88E5-44A7-AB20-092B1AF8A4A9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AES" w:cryptAlgorithmClass="hash" w:cryptAlgorithmType="typeAny" w:cryptAlgorithmSid="14" w:cryptSpinCount="100000" w:salt="qBTZwsIAJBvlDelU4YFW0A==" w:hash="02K2abNVJPeoeOlrNYUfHj5d9YvT1YhR4HLvl+uAxg6Sr6EFwwET6PSiHbY/dX8+7nytfVaE9T17neQX14HPSA=="/>
  <w:documentProtection w:edit="readOnly" w:enforcement="1" w:cryptProviderType="rsaAES" w:cryptAlgorithmClass="hash" w:cryptAlgorithmType="typeAny" w:cryptAlgorithmSid="14" w:cryptSpinCount="100000" w:salt="qBTZwsIAJBvlDelU4YFW0A==" w:hash="02K2abNVJPeoeOlrNYUfHj5d9YvT1YhR4HLvl+uAxg6Sr6EFwwET6PSiHbY/dX8+7nytfVaE9T17neQX14HPSA=="/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2020-02-11T13:28:20Z</dcterms:created>
  <dcterms:modified xsi:type="dcterms:W3CDTF">2020-02-11T13:33:04Z</dcterms:modified>
  <dc:title>Socialisation Plan</dc:title>
  <cp:lastModifiedBy>Dewi Roberts</cp:lastModifiedBy>
  <cp:keywords>
  </cp:keywords>
  <dc:subject>@Title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